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E" w:rsidRDefault="00346B8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Concept kalender 2019-2020 </w:t>
      </w:r>
    </w:p>
    <w:tbl>
      <w:tblPr>
        <w:tblpPr w:leftFromText="141" w:rightFromText="141" w:vertAnchor="page" w:horzAnchor="margin" w:tblpY="2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827"/>
        <w:gridCol w:w="3717"/>
      </w:tblGrid>
      <w:tr w:rsidR="00346B8E" w:rsidRPr="006F2BC8">
        <w:tc>
          <w:tcPr>
            <w:tcW w:w="1668" w:type="dxa"/>
            <w:shd w:val="clear" w:color="auto" w:fill="000000"/>
          </w:tcPr>
          <w:p w:rsidR="00346B8E" w:rsidRPr="006F2BC8" w:rsidRDefault="00346B8E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>datum</w:t>
            </w:r>
          </w:p>
        </w:tc>
        <w:tc>
          <w:tcPr>
            <w:tcW w:w="3827" w:type="dxa"/>
            <w:shd w:val="clear" w:color="auto" w:fill="000000"/>
          </w:tcPr>
          <w:p w:rsidR="00346B8E" w:rsidRPr="006F2BC8" w:rsidRDefault="00346B8E" w:rsidP="006F2BC8">
            <w:pPr>
              <w:spacing w:after="0" w:line="240" w:lineRule="auto"/>
            </w:pPr>
            <w:r w:rsidRPr="006F2BC8">
              <w:t>Jeugd</w:t>
            </w:r>
          </w:p>
        </w:tc>
        <w:tc>
          <w:tcPr>
            <w:tcW w:w="3717" w:type="dxa"/>
            <w:shd w:val="clear" w:color="auto" w:fill="000000"/>
          </w:tcPr>
          <w:p w:rsidR="00346B8E" w:rsidRPr="006F2BC8" w:rsidRDefault="00346B8E" w:rsidP="006F2BC8">
            <w:pPr>
              <w:spacing w:after="0" w:line="240" w:lineRule="auto"/>
            </w:pPr>
            <w:r w:rsidRPr="006F2BC8">
              <w:t>Algemeen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6F2B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18</w:t>
            </w:r>
            <w:r w:rsidRPr="006F2BC8">
              <w:rPr>
                <w:sz w:val="24"/>
                <w:szCs w:val="24"/>
              </w:rPr>
              <w:t xml:space="preserve"> juli</w:t>
            </w:r>
          </w:p>
        </w:tc>
        <w:tc>
          <w:tcPr>
            <w:tcW w:w="3827" w:type="dxa"/>
          </w:tcPr>
          <w:p w:rsidR="00346B8E" w:rsidRPr="006F2BC8" w:rsidRDefault="00346B8E" w:rsidP="006F2BC8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6F2BC8">
            <w:pPr>
              <w:spacing w:after="0" w:line="240" w:lineRule="auto"/>
            </w:pPr>
            <w:r w:rsidRPr="006F2BC8">
              <w:t>Zomertoernooi Oostkapelle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3</w:t>
            </w:r>
            <w:r w:rsidRPr="006F2B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6F2BC8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3827" w:type="dxa"/>
          </w:tcPr>
          <w:p w:rsidR="00346B8E" w:rsidRPr="006F2BC8" w:rsidRDefault="00346B8E" w:rsidP="006F2BC8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6F2BC8">
            <w:pPr>
              <w:spacing w:after="0" w:line="240" w:lineRule="auto"/>
              <w:rPr>
                <w:sz w:val="24"/>
                <w:szCs w:val="24"/>
              </w:rPr>
            </w:pPr>
            <w:r w:rsidRPr="006F2BC8">
              <w:rPr>
                <w:sz w:val="24"/>
                <w:szCs w:val="24"/>
              </w:rPr>
              <w:t>Hz toernooi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146DC2">
            <w:pPr>
              <w:spacing w:after="0" w:line="240" w:lineRule="auto"/>
              <w:rPr>
                <w:sz w:val="24"/>
                <w:szCs w:val="24"/>
              </w:rPr>
            </w:pPr>
            <w:r>
              <w:t>Za 7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  <w:r w:rsidRPr="006F2BC8">
              <w:t>Jeugdtraining ZSB 1</w:t>
            </w: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rPr>
                <w:sz w:val="24"/>
                <w:szCs w:val="24"/>
              </w:rPr>
              <w:t>Za 14</w:t>
            </w:r>
            <w:r w:rsidRPr="006F2BC8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  <w:r w:rsidRPr="006F2BC8">
              <w:t>KNSB j</w:t>
            </w:r>
            <w:r>
              <w:t>eugdcompetitie ronde 1 (A, C en E</w:t>
            </w:r>
            <w:r w:rsidRPr="006F2BC8">
              <w:t>)</w:t>
            </w: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146DC2">
            <w:pPr>
              <w:spacing w:after="0" w:line="240" w:lineRule="auto"/>
            </w:pPr>
            <w:r>
              <w:t>Ma 16-vr 20 sept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  <w:r w:rsidRPr="006F2BC8">
              <w:t>Avondcompetitie ronde 1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146DC2">
            <w:pPr>
              <w:spacing w:after="0" w:line="240" w:lineRule="auto"/>
            </w:pPr>
            <w:r>
              <w:t>Za 21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Grandprix HWP in Sas van Gent</w:t>
            </w: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Za 28</w:t>
            </w:r>
            <w:r w:rsidRPr="006F2BC8">
              <w:t xml:space="preserve"> sept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KNSB</w:t>
            </w:r>
            <w:r w:rsidRPr="006F2BC8">
              <w:t xml:space="preserve"> ronde 1 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146DC2">
            <w:pPr>
              <w:spacing w:after="0" w:line="240" w:lineRule="auto"/>
            </w:pPr>
            <w:r>
              <w:t>Ma 30 sept- vr 4 okt</w:t>
            </w:r>
          </w:p>
        </w:tc>
        <w:tc>
          <w:tcPr>
            <w:tcW w:w="3827" w:type="dxa"/>
          </w:tcPr>
          <w:p w:rsidR="00346B8E" w:rsidRDefault="00346B8E" w:rsidP="00146DC2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Avondcompetitie ronde 2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Za 5 okt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KNSB jeugdteams (A, C en D) dag 2</w:t>
            </w: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Za 12 okt</w:t>
            </w:r>
          </w:p>
        </w:tc>
        <w:tc>
          <w:tcPr>
            <w:tcW w:w="3827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Huttontoernooi</w:t>
            </w:r>
          </w:p>
        </w:tc>
        <w:tc>
          <w:tcPr>
            <w:tcW w:w="3717" w:type="dxa"/>
          </w:tcPr>
          <w:p w:rsidR="00346B8E" w:rsidRPr="006F2BC8" w:rsidRDefault="00346B8E" w:rsidP="00146DC2">
            <w:pPr>
              <w:spacing w:after="0" w:line="240" w:lineRule="auto"/>
            </w:pPr>
            <w:r>
              <w:t>Wereldschaakdag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3862EA">
            <w:pPr>
              <w:spacing w:after="0" w:line="240" w:lineRule="auto"/>
            </w:pPr>
            <w:r>
              <w:t>Za 19</w:t>
            </w:r>
            <w:r w:rsidRPr="006F2BC8">
              <w:t xml:space="preserve"> okt</w:t>
            </w:r>
          </w:p>
        </w:tc>
        <w:tc>
          <w:tcPr>
            <w:tcW w:w="3827" w:type="dxa"/>
          </w:tcPr>
          <w:p w:rsidR="00346B8E" w:rsidRPr="006F2BC8" w:rsidRDefault="00346B8E" w:rsidP="003862EA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3862EA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Open zeeuws kampioenschap rapid/1800- toernooi in Souburg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26 okt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Jeugdtraining ZSB 2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Vr 1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Jeugdteams ronde 1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KNSB ronde 2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 xml:space="preserve"> 4-8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Avondcompetitie</w:t>
            </w:r>
            <w:r>
              <w:rPr>
                <w:sz w:val="24"/>
                <w:szCs w:val="24"/>
              </w:rPr>
              <w:t xml:space="preserve"> ronde</w:t>
            </w:r>
            <w:r w:rsidRPr="006F2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9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lang w:val="en-GB"/>
              </w:rPr>
              <w:t>KNSB Jeugdteams A+C</w:t>
            </w:r>
            <w:r>
              <w:rPr>
                <w:lang w:val="en-GB"/>
              </w:rPr>
              <w:t>+D dag</w:t>
            </w:r>
            <w:r w:rsidRPr="006F2BC8">
              <w:rPr>
                <w:lang w:val="en-GB"/>
              </w:rPr>
              <w:t xml:space="preserve"> 3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50+ toernooi HWP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Za 1</w:t>
            </w:r>
            <w:r>
              <w:t>6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 xml:space="preserve">Jeugdtraining ZSB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Di 19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sz w:val="24"/>
                <w:szCs w:val="24"/>
              </w:rPr>
              <w:t>Najaarsvergadering in Terneuzen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Vr 22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Jeugdteams ronde 2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23</w:t>
            </w:r>
            <w:r w:rsidRPr="006F2BC8">
              <w:t xml:space="preserve">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rPr>
                <w:sz w:val="24"/>
                <w:szCs w:val="24"/>
              </w:rPr>
              <w:t>KNSB</w:t>
            </w:r>
            <w:r w:rsidRPr="006F2BC8">
              <w:rPr>
                <w:sz w:val="24"/>
                <w:szCs w:val="24"/>
              </w:rPr>
              <w:t xml:space="preserve"> ronde </w:t>
            </w:r>
            <w:r>
              <w:rPr>
                <w:sz w:val="24"/>
                <w:szCs w:val="24"/>
              </w:rPr>
              <w:t>3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Ma-vr 25-29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Avondcompetitie ronde 4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30 nov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lang w:val="en-GB"/>
              </w:rPr>
              <w:t>KNSB Jeugdteams A+C+D dag 4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7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346B8E" w:rsidRPr="00613A9F" w:rsidRDefault="00346B8E" w:rsidP="00EB474F">
            <w:pPr>
              <w:spacing w:after="0" w:line="240" w:lineRule="auto"/>
              <w:rPr>
                <w:lang w:val="en-GB"/>
              </w:rPr>
            </w:pPr>
            <w:r w:rsidRPr="006F2BC8">
              <w:t>Grandprix Pepernotentoernooi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Vr 1</w:t>
            </w:r>
            <w:r>
              <w:t>3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Jeugdteams ronde 3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14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KNSB ronde 4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21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Kersttoernooi in Goes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Ma 30</w:t>
            </w:r>
            <w:r w:rsidRPr="006F2BC8">
              <w:t xml:space="preserve"> dec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Oliebollentoernooi  in Souburg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Vr 3 -Za 4</w:t>
            </w:r>
            <w:r w:rsidRPr="006F2BC8">
              <w:t xml:space="preserve">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Kwalificatie ABC meisjes</w:t>
            </w:r>
            <w:r w:rsidRPr="006F2BC8">
              <w:t xml:space="preserve"> Landautoernooi in Axel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Ma-Vr 6-10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Avondcompetitie ronde 5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11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Za 18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Jeugdtraining ZSB 4</w:t>
            </w:r>
          </w:p>
        </w:tc>
        <w:tc>
          <w:tcPr>
            <w:tcW w:w="3717" w:type="dxa"/>
          </w:tcPr>
          <w:p w:rsidR="00346B8E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25</w:t>
            </w:r>
            <w:r w:rsidRPr="006F2BC8">
              <w:t xml:space="preserve">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PKJ dag 1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Ma-vr 27-31 jan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ZSB beker 1/8 finale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KNSB ronde 5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Ma-V</w:t>
            </w:r>
            <w:r w:rsidRPr="006F2BC8">
              <w:t>r</w:t>
            </w:r>
            <w:r>
              <w:t xml:space="preserve"> 3-7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Avondcompetitie ronde 6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Vr-zo 7-9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Kwalificatie ABC meisjes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8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ZK snelschaken in Zierikzee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Open Snelschaak</w:t>
            </w:r>
            <w:r>
              <w:t xml:space="preserve"> in</w:t>
            </w:r>
            <w:r w:rsidRPr="006F2BC8">
              <w:t xml:space="preserve"> Zierikzee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15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PKJ dag 2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Vr 21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Jeugdteams ronde 4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22</w:t>
            </w:r>
            <w:r w:rsidRPr="006F2BC8">
              <w:t xml:space="preserve">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Ma 24-28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Avondcompetitie ronde 7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29 feb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Vr 6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Jeugdteams ronde 5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7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KNSB ronde 6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Ma-vr 9-13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Avondcompetitie ronde 8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Vr 13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Jeugdteams ronde 6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14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rPr>
                <w:lang w:val="en-GB"/>
              </w:rPr>
              <w:t xml:space="preserve">Grandprix </w:t>
            </w:r>
            <w:r>
              <w:rPr>
                <w:lang w:val="en-GB"/>
              </w:rPr>
              <w:t>Middelburg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>16-20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ZSB-beker ¼ finale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21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ZK basisschoolteams in Terneuzen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28</w:t>
            </w:r>
            <w:r w:rsidRPr="006F2BC8">
              <w:t xml:space="preserve"> mrt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KNSB ronde 7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 xml:space="preserve"> 30 mrt-3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4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Jeugdtraining ZSB 5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Open ZK Snelschaken in Souburg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11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Paasweekend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 xml:space="preserve"> 13-17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tabs>
                <w:tab w:val="left" w:pos="1100"/>
              </w:tabs>
              <w:spacing w:after="0" w:line="240" w:lineRule="auto"/>
            </w:pPr>
            <w:r w:rsidRPr="006F2BC8">
              <w:t>ZSB –beker ½ finale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18</w:t>
            </w:r>
            <w:r w:rsidRPr="006F2BC8">
              <w:t xml:space="preserve">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tabs>
                <w:tab w:val="left" w:pos="1100"/>
              </w:tabs>
              <w:spacing w:after="0" w:line="240" w:lineRule="auto"/>
            </w:pPr>
            <w:r>
              <w:t>KNSB ronde 8</w:t>
            </w: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Ma-Vr 20-24 apr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Default="00346B8E" w:rsidP="00EB474F">
            <w:pPr>
              <w:spacing w:after="0" w:line="240" w:lineRule="auto"/>
            </w:pPr>
            <w:r>
              <w:t>Avondcompetitie ronde 9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Zo-Za 26 apr-2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NK ABC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Za 2 mei</w:t>
            </w:r>
          </w:p>
        </w:tc>
        <w:tc>
          <w:tcPr>
            <w:tcW w:w="3827" w:type="dxa"/>
          </w:tcPr>
          <w:p w:rsidR="00346B8E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  <w:tr w:rsidR="00346B8E" w:rsidRPr="006F2BC8">
        <w:tc>
          <w:tcPr>
            <w:tcW w:w="1668" w:type="dxa"/>
          </w:tcPr>
          <w:p w:rsidR="00346B8E" w:rsidRDefault="00346B8E" w:rsidP="00EB474F">
            <w:pPr>
              <w:spacing w:after="0" w:line="240" w:lineRule="auto"/>
            </w:pPr>
            <w:r>
              <w:t>Za 9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Default="00346B8E" w:rsidP="00EB474F">
            <w:pPr>
              <w:spacing w:after="0" w:line="240" w:lineRule="auto"/>
            </w:pPr>
            <w:r>
              <w:t>Doorgeefschaaktoernooi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16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KNSB ronde 9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 xml:space="preserve"> 18-22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Promotie/degradatieduels avondcompetitie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Di 19</w:t>
            </w:r>
            <w:r w:rsidRPr="006F2BC8">
              <w:t xml:space="preserve">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Voorjaarsvergadering in Souburg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23</w:t>
            </w:r>
            <w:r w:rsidRPr="006F2BC8">
              <w:t xml:space="preserve">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Kroegentoernooi Vlissingen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Ma-vr</w:t>
            </w:r>
            <w:r>
              <w:t xml:space="preserve"> 25-29 mei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ZSB-beker finale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Vr-Ma 29 mei-1 juni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PKS in Souburg</w:t>
            </w:r>
          </w:p>
        </w:tc>
      </w:tr>
      <w:tr w:rsidR="00346B8E" w:rsidRPr="006F2BC8">
        <w:tc>
          <w:tcPr>
            <w:tcW w:w="1668" w:type="dxa"/>
          </w:tcPr>
          <w:p w:rsidR="00346B8E" w:rsidRPr="006F2BC8" w:rsidRDefault="00346B8E" w:rsidP="00EB474F">
            <w:pPr>
              <w:spacing w:after="0" w:line="240" w:lineRule="auto"/>
            </w:pPr>
            <w:r>
              <w:t>Za 27</w:t>
            </w:r>
            <w:r w:rsidRPr="006F2BC8">
              <w:t xml:space="preserve"> jun</w:t>
            </w:r>
          </w:p>
        </w:tc>
        <w:tc>
          <w:tcPr>
            <w:tcW w:w="3827" w:type="dxa"/>
          </w:tcPr>
          <w:p w:rsidR="00346B8E" w:rsidRPr="006F2BC8" w:rsidRDefault="00346B8E" w:rsidP="00EB474F">
            <w:pPr>
              <w:spacing w:after="0" w:line="240" w:lineRule="auto"/>
            </w:pPr>
            <w:r w:rsidRPr="006F2BC8">
              <w:t>Grandprix Goes</w:t>
            </w:r>
          </w:p>
        </w:tc>
        <w:tc>
          <w:tcPr>
            <w:tcW w:w="3717" w:type="dxa"/>
          </w:tcPr>
          <w:p w:rsidR="00346B8E" w:rsidRPr="006F2BC8" w:rsidRDefault="00346B8E" w:rsidP="00EB474F">
            <w:pPr>
              <w:spacing w:after="0" w:line="240" w:lineRule="auto"/>
            </w:pPr>
          </w:p>
        </w:tc>
      </w:tr>
    </w:tbl>
    <w:p w:rsidR="00346B8E" w:rsidRPr="009C7A92" w:rsidRDefault="00346B8E">
      <w:pPr>
        <w:rPr>
          <w:sz w:val="36"/>
          <w:szCs w:val="36"/>
          <w:u w:val="single"/>
        </w:rPr>
      </w:pPr>
    </w:p>
    <w:sectPr w:rsidR="00346B8E" w:rsidRPr="009C7A92" w:rsidSect="00F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A92"/>
    <w:rsid w:val="00036490"/>
    <w:rsid w:val="000709B1"/>
    <w:rsid w:val="000F4551"/>
    <w:rsid w:val="001040A7"/>
    <w:rsid w:val="00133412"/>
    <w:rsid w:val="00146DC2"/>
    <w:rsid w:val="00186BE5"/>
    <w:rsid w:val="001C1A59"/>
    <w:rsid w:val="001C53D9"/>
    <w:rsid w:val="001D457B"/>
    <w:rsid w:val="001E3348"/>
    <w:rsid w:val="00245047"/>
    <w:rsid w:val="00247AB2"/>
    <w:rsid w:val="00253A30"/>
    <w:rsid w:val="002906BB"/>
    <w:rsid w:val="002936DE"/>
    <w:rsid w:val="0029684E"/>
    <w:rsid w:val="002D1596"/>
    <w:rsid w:val="002E0F52"/>
    <w:rsid w:val="00310E46"/>
    <w:rsid w:val="00313213"/>
    <w:rsid w:val="003457A8"/>
    <w:rsid w:val="00346B8E"/>
    <w:rsid w:val="00360EF8"/>
    <w:rsid w:val="003862EA"/>
    <w:rsid w:val="003D1FA4"/>
    <w:rsid w:val="004148B1"/>
    <w:rsid w:val="00442DA0"/>
    <w:rsid w:val="004757F7"/>
    <w:rsid w:val="004C287A"/>
    <w:rsid w:val="004D006E"/>
    <w:rsid w:val="004E1C0C"/>
    <w:rsid w:val="005412B0"/>
    <w:rsid w:val="0055155A"/>
    <w:rsid w:val="0055706E"/>
    <w:rsid w:val="0057600B"/>
    <w:rsid w:val="005E314A"/>
    <w:rsid w:val="00613A9F"/>
    <w:rsid w:val="006311DC"/>
    <w:rsid w:val="00643F96"/>
    <w:rsid w:val="00653ADB"/>
    <w:rsid w:val="006A0201"/>
    <w:rsid w:val="006B317F"/>
    <w:rsid w:val="006E2C77"/>
    <w:rsid w:val="006F2BC8"/>
    <w:rsid w:val="00742E9E"/>
    <w:rsid w:val="00766979"/>
    <w:rsid w:val="00772ABE"/>
    <w:rsid w:val="0077745B"/>
    <w:rsid w:val="007E30AD"/>
    <w:rsid w:val="00813D47"/>
    <w:rsid w:val="008603FB"/>
    <w:rsid w:val="008618BE"/>
    <w:rsid w:val="00874E65"/>
    <w:rsid w:val="008B5FC4"/>
    <w:rsid w:val="008E71B8"/>
    <w:rsid w:val="00904528"/>
    <w:rsid w:val="0095789C"/>
    <w:rsid w:val="00962F61"/>
    <w:rsid w:val="00966DDD"/>
    <w:rsid w:val="009C7A92"/>
    <w:rsid w:val="009D0A1D"/>
    <w:rsid w:val="009D55B6"/>
    <w:rsid w:val="00A20FBB"/>
    <w:rsid w:val="00A26AE8"/>
    <w:rsid w:val="00A97A18"/>
    <w:rsid w:val="00AB3F75"/>
    <w:rsid w:val="00AB5661"/>
    <w:rsid w:val="00AC36BD"/>
    <w:rsid w:val="00AF3178"/>
    <w:rsid w:val="00B1140E"/>
    <w:rsid w:val="00B13662"/>
    <w:rsid w:val="00B17FC0"/>
    <w:rsid w:val="00B34FFF"/>
    <w:rsid w:val="00B54610"/>
    <w:rsid w:val="00BA04B8"/>
    <w:rsid w:val="00BA46B7"/>
    <w:rsid w:val="00C9130C"/>
    <w:rsid w:val="00CE42BB"/>
    <w:rsid w:val="00D1019B"/>
    <w:rsid w:val="00D6429B"/>
    <w:rsid w:val="00DA6436"/>
    <w:rsid w:val="00DF21A9"/>
    <w:rsid w:val="00E230C4"/>
    <w:rsid w:val="00EA06CC"/>
    <w:rsid w:val="00EB474F"/>
    <w:rsid w:val="00EB5B43"/>
    <w:rsid w:val="00EE1DB2"/>
    <w:rsid w:val="00EE43CA"/>
    <w:rsid w:val="00F14789"/>
    <w:rsid w:val="00F262CA"/>
    <w:rsid w:val="00F265FE"/>
    <w:rsid w:val="00F75F33"/>
    <w:rsid w:val="00F95576"/>
    <w:rsid w:val="00F96664"/>
    <w:rsid w:val="00FB17A4"/>
    <w:rsid w:val="00FB1B4C"/>
    <w:rsid w:val="00FC4B02"/>
    <w:rsid w:val="00FD545F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A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2036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kalender 2018-2019 </dc:title>
  <dc:subject/>
  <dc:creator>LenD</dc:creator>
  <cp:keywords/>
  <dc:description/>
  <cp:lastModifiedBy>HP</cp:lastModifiedBy>
  <cp:revision>4</cp:revision>
  <dcterms:created xsi:type="dcterms:W3CDTF">2019-05-05T20:38:00Z</dcterms:created>
  <dcterms:modified xsi:type="dcterms:W3CDTF">2020-03-04T20:30:00Z</dcterms:modified>
</cp:coreProperties>
</file>